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Pr="008E6A8F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7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"/>
        <w:gridCol w:w="1783"/>
        <w:gridCol w:w="28"/>
        <w:gridCol w:w="567"/>
        <w:gridCol w:w="15"/>
        <w:gridCol w:w="1969"/>
        <w:gridCol w:w="13"/>
        <w:gridCol w:w="694"/>
        <w:gridCol w:w="11"/>
        <w:gridCol w:w="2402"/>
        <w:gridCol w:w="708"/>
        <w:gridCol w:w="19"/>
        <w:gridCol w:w="2028"/>
        <w:gridCol w:w="33"/>
      </w:tblGrid>
      <w:tr w:rsidR="00FA1F0D" w:rsidTr="00FA1F0D">
        <w:trPr>
          <w:jc w:val="center"/>
        </w:trPr>
        <w:tc>
          <w:tcPr>
            <w:tcW w:w="458" w:type="dxa"/>
            <w:gridSpan w:val="2"/>
          </w:tcPr>
          <w:p w:rsidR="00FA1F0D" w:rsidRPr="00FA1F0D" w:rsidRDefault="00FA1F0D" w:rsidP="00FA1F0D">
            <w:pPr>
              <w:jc w:val="center"/>
              <w:rPr>
                <w:b/>
              </w:rPr>
            </w:pPr>
            <w:r w:rsidRPr="00FA1F0D">
              <w:rPr>
                <w:b/>
              </w:rPr>
              <w:t>№</w:t>
            </w:r>
          </w:p>
        </w:tc>
        <w:tc>
          <w:tcPr>
            <w:tcW w:w="1783" w:type="dxa"/>
          </w:tcPr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Кадастровый</w:t>
            </w:r>
          </w:p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номер</w:t>
            </w:r>
          </w:p>
        </w:tc>
        <w:tc>
          <w:tcPr>
            <w:tcW w:w="610" w:type="dxa"/>
            <w:gridSpan w:val="3"/>
          </w:tcPr>
          <w:p w:rsidR="00FA1F0D" w:rsidRPr="00FA1F0D" w:rsidRDefault="00FA1F0D" w:rsidP="00FA1F0D">
            <w:pPr>
              <w:jc w:val="center"/>
              <w:rPr>
                <w:b/>
              </w:rPr>
            </w:pPr>
            <w:r w:rsidRPr="00FA1F0D">
              <w:rPr>
                <w:b/>
              </w:rPr>
              <w:t>№</w:t>
            </w:r>
          </w:p>
        </w:tc>
        <w:tc>
          <w:tcPr>
            <w:tcW w:w="1982" w:type="dxa"/>
            <w:gridSpan w:val="2"/>
          </w:tcPr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Кадастровый</w:t>
            </w:r>
          </w:p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номер</w:t>
            </w:r>
          </w:p>
        </w:tc>
        <w:tc>
          <w:tcPr>
            <w:tcW w:w="705" w:type="dxa"/>
            <w:gridSpan w:val="2"/>
          </w:tcPr>
          <w:p w:rsidR="00FA1F0D" w:rsidRPr="00FA1F0D" w:rsidRDefault="00FA1F0D" w:rsidP="00FA1F0D">
            <w:pPr>
              <w:jc w:val="center"/>
              <w:rPr>
                <w:b/>
              </w:rPr>
            </w:pPr>
            <w:r w:rsidRPr="00FA1F0D">
              <w:rPr>
                <w:b/>
              </w:rPr>
              <w:t>№</w:t>
            </w:r>
          </w:p>
        </w:tc>
        <w:tc>
          <w:tcPr>
            <w:tcW w:w="2402" w:type="dxa"/>
          </w:tcPr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Кадастровый</w:t>
            </w:r>
          </w:p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номер</w:t>
            </w:r>
          </w:p>
        </w:tc>
        <w:tc>
          <w:tcPr>
            <w:tcW w:w="727" w:type="dxa"/>
            <w:gridSpan w:val="2"/>
          </w:tcPr>
          <w:p w:rsidR="00FA1F0D" w:rsidRPr="00FA1F0D" w:rsidRDefault="00FA1F0D" w:rsidP="00FA1F0D">
            <w:pPr>
              <w:jc w:val="center"/>
              <w:rPr>
                <w:b/>
              </w:rPr>
            </w:pPr>
            <w:r w:rsidRPr="00FA1F0D">
              <w:rPr>
                <w:b/>
              </w:rPr>
              <w:t>№</w:t>
            </w:r>
          </w:p>
        </w:tc>
        <w:tc>
          <w:tcPr>
            <w:tcW w:w="2061" w:type="dxa"/>
            <w:gridSpan w:val="2"/>
          </w:tcPr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Кадастровый</w:t>
            </w:r>
          </w:p>
          <w:p w:rsidR="00FA1F0D" w:rsidRPr="00FA1F0D" w:rsidRDefault="00FA1F0D" w:rsidP="00FA1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1F0D">
              <w:rPr>
                <w:b/>
              </w:rPr>
              <w:t>номер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40:13:180401:4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55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40:13:180407:141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109</w:t>
            </w:r>
          </w:p>
        </w:tc>
        <w:tc>
          <w:tcPr>
            <w:tcW w:w="2402" w:type="dxa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40:13:170103:155</w:t>
            </w:r>
          </w:p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(контур 5)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163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40:13:170303:172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1640B6">
              <w:t>40:13:000000:780</w:t>
            </w:r>
          </w:p>
          <w:p w:rsidR="00FA1F0D" w:rsidRPr="001640B6" w:rsidRDefault="00FA1F0D" w:rsidP="00FA1F0D">
            <w:pPr>
              <w:jc w:val="center"/>
            </w:pPr>
            <w:r w:rsidRPr="001640B6">
              <w:t>(</w:t>
            </w:r>
            <w:r>
              <w:t>контуры</w:t>
            </w:r>
            <w:r w:rsidRPr="001640B6">
              <w:t xml:space="preserve"> 1-8, 13, 15-1 5)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56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40:13:000000:1430</w:t>
            </w:r>
          </w:p>
          <w:p w:rsidR="00FA1F0D" w:rsidRPr="003D435A" w:rsidRDefault="00FA1F0D" w:rsidP="00FA1F0D">
            <w:pPr>
              <w:jc w:val="center"/>
            </w:pPr>
            <w:r w:rsidRPr="003D435A">
              <w:t>(контуры 10,12)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110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40:13:170105:14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164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 xml:space="preserve">40:13:170303:17 </w:t>
            </w:r>
            <w:r w:rsidRPr="001640B6">
              <w:t xml:space="preserve">(контур </w:t>
            </w:r>
            <w:r>
              <w:t>2</w:t>
            </w:r>
            <w:r w:rsidRPr="001640B6">
              <w:t>)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40:13:180401:38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57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40:1З:l804l3:З9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111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40:13:170103:182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165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40:13:170303:16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1640B6">
              <w:t>40:13:000000:103/</w:t>
            </w:r>
          </w:p>
          <w:p w:rsidR="00FA1F0D" w:rsidRPr="001640B6" w:rsidRDefault="00FA1F0D" w:rsidP="00FA1F0D">
            <w:pPr>
              <w:jc w:val="center"/>
            </w:pPr>
            <w:r w:rsidRPr="001640B6">
              <w:t>40:1З:160704:13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58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40:1З:000000:876</w:t>
            </w:r>
          </w:p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2-30, 140,</w:t>
            </w:r>
          </w:p>
          <w:p w:rsidR="00FA1F0D" w:rsidRPr="003D435A" w:rsidRDefault="00FA1F0D" w:rsidP="00FA1F0D">
            <w:pPr>
              <w:jc w:val="center"/>
            </w:pPr>
            <w:r w:rsidRPr="003D435A">
              <w:t>141,62-69)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112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40:13:170105:2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166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40:13:170302:7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40:1З:180401:96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59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40:13:000000:872</w:t>
            </w:r>
          </w:p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1-144,</w:t>
            </w:r>
          </w:p>
          <w:p w:rsidR="00FA1F0D" w:rsidRPr="003D435A" w:rsidRDefault="00FA1F0D" w:rsidP="00FA1F0D">
            <w:pPr>
              <w:jc w:val="center"/>
            </w:pPr>
            <w:r w:rsidRPr="003D435A">
              <w:t>148-166)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113</w:t>
            </w:r>
          </w:p>
        </w:tc>
        <w:tc>
          <w:tcPr>
            <w:tcW w:w="2402" w:type="dxa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40:13:170203:10</w:t>
            </w:r>
          </w:p>
          <w:p w:rsidR="00FA1F0D" w:rsidRDefault="00FA1F0D" w:rsidP="00FA1F0D">
            <w:pPr>
              <w:jc w:val="center"/>
            </w:pPr>
            <w:r w:rsidRPr="003D435A">
              <w:t>(контуры 1</w:t>
            </w:r>
            <w:r>
              <w:t>-9</w:t>
            </w:r>
            <w:r w:rsidRPr="003D435A"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167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40:13:170302:8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40:13:180401:102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60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40:13:160704:112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114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40:13:170205:97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168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40:13:170501:81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1640B6">
              <w:t>40: 13:180401:97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61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</w:t>
            </w:r>
            <w:r>
              <w:t>1</w:t>
            </w:r>
            <w:r w:rsidRPr="003D435A">
              <w:t>60704:22З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115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40:13:170203:8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169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40:13:170502:12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40:13:180401:94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62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40:1З:160704:275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116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40:13:170203:7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170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40:13:170502:7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40:l3:180401:101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63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jc w:val="center"/>
            </w:pPr>
            <w:r w:rsidRPr="00321116">
              <w:t>40:13:160704:276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117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40:13:170203:5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171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40:13:170505:12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40:13:l8040l:103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64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jc w:val="center"/>
            </w:pPr>
            <w:r w:rsidRPr="00321116">
              <w:t>40:13:160705:1183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118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40:13:170210:1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172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40:13:170604:129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40:13:180401:100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65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jc w:val="center"/>
            </w:pPr>
            <w:r w:rsidRPr="00321116">
              <w:t>40:13:160802:1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119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40:13:170206:1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173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83125A">
              <w:t>40:1З:180407</w:t>
            </w:r>
            <w:r>
              <w:t>:193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40:1З:180401:98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66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jc w:val="center"/>
            </w:pPr>
            <w:r w:rsidRPr="00321116">
              <w:t>40:13:160705:1178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120</w:t>
            </w:r>
          </w:p>
        </w:tc>
        <w:tc>
          <w:tcPr>
            <w:tcW w:w="2402" w:type="dxa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40:13:000000:1236</w:t>
            </w:r>
          </w:p>
          <w:p w:rsidR="00FA1F0D" w:rsidRDefault="00FA1F0D" w:rsidP="00FA1F0D">
            <w:pPr>
              <w:jc w:val="center"/>
            </w:pPr>
            <w:r w:rsidRPr="00321116">
              <w:t xml:space="preserve">(контур </w:t>
            </w:r>
            <w:r>
              <w:t>8</w:t>
            </w:r>
            <w:r w:rsidRPr="00321116"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174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40:13:000000:767 (контуры 4-12)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40:13:l80401:95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67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21116">
              <w:t>40:13:160705:1179</w:t>
            </w:r>
          </w:p>
          <w:p w:rsidR="00FA1F0D" w:rsidRPr="00321116" w:rsidRDefault="00FA1F0D" w:rsidP="00FA1F0D">
            <w:pPr>
              <w:jc w:val="center"/>
            </w:pPr>
            <w:r w:rsidRPr="00321116">
              <w:t>(контуры 1-10)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121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40:13:170203:14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175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40:13:170604:144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40:13:</w:t>
            </w:r>
            <w:r>
              <w:t>1</w:t>
            </w:r>
            <w:r w:rsidRPr="001640B6">
              <w:t>80409:2172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68</w:t>
            </w:r>
          </w:p>
        </w:tc>
        <w:tc>
          <w:tcPr>
            <w:tcW w:w="1982" w:type="dxa"/>
            <w:gridSpan w:val="2"/>
            <w:vAlign w:val="center"/>
          </w:tcPr>
          <w:p w:rsidR="00FA1F0D" w:rsidRPr="0032111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21116">
              <w:t>40:13:160705:1З19</w:t>
            </w:r>
          </w:p>
          <w:p w:rsidR="00FA1F0D" w:rsidRPr="00321116" w:rsidRDefault="00FA1F0D" w:rsidP="00FA1F0D">
            <w:pPr>
              <w:jc w:val="center"/>
            </w:pPr>
            <w:r w:rsidRPr="00321116">
              <w:t>(контур 6)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122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40:13:170201:89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176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40:13:170604:29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1640B6">
              <w:t>40: 13: l80401:2l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69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40:13:160705:1166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123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40:13:170205:534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177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40:13:170604:155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83" w:type="dxa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1640B6">
              <w:t>40:l3:160704:282</w:t>
            </w:r>
          </w:p>
          <w:p w:rsidR="00FA1F0D" w:rsidRPr="001640B6" w:rsidRDefault="00FA1F0D" w:rsidP="00FA1F0D">
            <w:pPr>
              <w:jc w:val="center"/>
            </w:pPr>
            <w:r w:rsidRPr="001640B6">
              <w:t>(контур l)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70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40:13:160704:96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124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40:13:170203:19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178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40:13:170604:154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83" w:type="dxa"/>
            <w:vAlign w:val="center"/>
          </w:tcPr>
          <w:p w:rsidR="00FA1F0D" w:rsidRDefault="00FA1F0D" w:rsidP="00FA1F0D">
            <w:pPr>
              <w:jc w:val="center"/>
            </w:pPr>
            <w:r>
              <w:t>40:1З:180407:29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71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40:13:160705:1278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125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40:13:170203:21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179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40:13:170604:22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83" w:type="dxa"/>
            <w:vAlign w:val="center"/>
          </w:tcPr>
          <w:p w:rsidR="00FA1F0D" w:rsidRDefault="00FA1F0D" w:rsidP="00FA1F0D">
            <w:pPr>
              <w:jc w:val="center"/>
            </w:pPr>
            <w:r w:rsidRPr="00096FB1">
              <w:t>40:1З:180407:3</w:t>
            </w:r>
            <w:r>
              <w:t>0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72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40:13:160705:55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126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40:13:170205:188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180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40:13:170604:148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40:1З:180407:31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73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127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40:13:170206:16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181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 xml:space="preserve">40:13:020106:2229 </w:t>
            </w:r>
            <w:r w:rsidRPr="001640B6">
              <w:t>(контур l)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40:l3:180208:75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74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40:13:160705:1180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128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40:13:170206:2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182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40:13:170604:64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21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40:13:180407:139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75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40:13:160705:1182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129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40:13:000000:1391 (контуры 1,2)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183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40:13:170604:17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22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40:13:180104:1043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76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40:13:160705:1181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130</w:t>
            </w:r>
          </w:p>
        </w:tc>
        <w:tc>
          <w:tcPr>
            <w:tcW w:w="2402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40:13:170208:10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184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40:13:170605:8 (контуры 1,2)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23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40:13:180407:16З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77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40:13:160705:1351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131</w:t>
            </w:r>
          </w:p>
        </w:tc>
        <w:tc>
          <w:tcPr>
            <w:tcW w:w="2402" w:type="dxa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40:1З:000000:</w:t>
            </w:r>
            <w:r>
              <w:t>763</w:t>
            </w:r>
          </w:p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 xml:space="preserve">(контур </w:t>
            </w:r>
            <w:r>
              <w:t>1</w:t>
            </w:r>
            <w:r w:rsidRPr="003D435A">
              <w:t>-</w:t>
            </w:r>
            <w:r>
              <w:t>18</w:t>
            </w:r>
            <w:r w:rsidRPr="003D435A"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185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40:13:170608:25 (контуры 1,2,3)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24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40:13:180407:1З4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78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40:13:160705:1352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132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40:13:170207:278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186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83125A">
              <w:t>40:1З:180407</w:t>
            </w:r>
            <w:r>
              <w:t>:194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25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40:13:180407:130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79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40:13:160705:1169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133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40:13:170207:128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187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40:13:170207:204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26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40:1З:180407: lЗ7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80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40:13:160704:284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134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40:13:170207:8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188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40:13:170303:263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27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 1З:180407:1З2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81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83125A">
              <w:t>40:13:180407</w:t>
            </w:r>
            <w:r>
              <w:t>:43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135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40:13:170207:26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189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40:13:170602:25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28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40:13:180407:159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82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40:13:160704:226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136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40:13:170207:33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190</w:t>
            </w:r>
          </w:p>
        </w:tc>
        <w:tc>
          <w:tcPr>
            <w:tcW w:w="2061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40:13:170207:402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29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</w:t>
            </w:r>
            <w:r>
              <w:t>143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83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40:13:160803:18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137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40:13:170207:27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40:13:180407:166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84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40:13:160804:61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138</w:t>
            </w:r>
          </w:p>
        </w:tc>
        <w:tc>
          <w:tcPr>
            <w:tcW w:w="2402" w:type="dxa"/>
            <w:vAlign w:val="center"/>
          </w:tcPr>
          <w:p w:rsidR="00FA1F0D" w:rsidRPr="00282B80" w:rsidRDefault="00FA1F0D" w:rsidP="00FA1F0D">
            <w:pPr>
              <w:jc w:val="center"/>
            </w:pPr>
            <w:r w:rsidRPr="00282B80">
              <w:t>40:13:170607:1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31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40:13:180407:</w:t>
            </w:r>
            <w:r>
              <w:t>140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85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40:13:160804:1120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139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40:13:170207:29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32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>
              <w:t>40:13:170505:9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86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40:13:160804:1122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140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40:13:170207:31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33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>
              <w:t>40:13:180407:441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87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40:13:160804:1077 (контуры 1,2)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141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40:13:170207:55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34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40:1З:180407: l 52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88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40:13:160804:1125 (контуры 1,4,7)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142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40:13:170207:62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35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 l 80407:150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89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40:13:160804:1078 (контуры 1,2)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143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40:13:170207:272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36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 l 80407:146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90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40:13:160804:32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144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40:13:170207:211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37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jc w:val="center"/>
            </w:pPr>
            <w:r w:rsidRPr="0083125A">
              <w:t>40:13:160704:282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91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40:13:160807:7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145</w:t>
            </w:r>
          </w:p>
        </w:tc>
        <w:tc>
          <w:tcPr>
            <w:tcW w:w="2402" w:type="dxa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40:13:170207:126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38</w:t>
            </w:r>
          </w:p>
        </w:tc>
        <w:tc>
          <w:tcPr>
            <w:tcW w:w="1783" w:type="dxa"/>
            <w:vAlign w:val="center"/>
          </w:tcPr>
          <w:p w:rsidR="00FA1F0D" w:rsidRPr="008312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83125A">
              <w:t>40:l</w:t>
            </w:r>
            <w:r>
              <w:t>3</w:t>
            </w:r>
            <w:r w:rsidRPr="0083125A">
              <w:t>:l80407:l54</w:t>
            </w:r>
          </w:p>
          <w:p w:rsidR="00FA1F0D" w:rsidRPr="0083125A" w:rsidRDefault="00FA1F0D" w:rsidP="00FA1F0D">
            <w:pPr>
              <w:jc w:val="center"/>
            </w:pPr>
            <w:r w:rsidRPr="0083125A">
              <w:t>(контур 2,5)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92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40:13:170103:109 (контуры 1-10)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146</w:t>
            </w:r>
          </w:p>
        </w:tc>
        <w:tc>
          <w:tcPr>
            <w:tcW w:w="2402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40:13:170207:114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39</w:t>
            </w:r>
          </w:p>
        </w:tc>
        <w:tc>
          <w:tcPr>
            <w:tcW w:w="1783" w:type="dxa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40:13:180407:l38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93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40:13:170103:26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147</w:t>
            </w:r>
          </w:p>
        </w:tc>
        <w:tc>
          <w:tcPr>
            <w:tcW w:w="2402" w:type="dxa"/>
            <w:vAlign w:val="center"/>
          </w:tcPr>
          <w:p w:rsidR="00FA1F0D" w:rsidRPr="001640B6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40:13:170207:76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Tr="00FA1F0D">
        <w:trPr>
          <w:jc w:val="center"/>
        </w:trPr>
        <w:tc>
          <w:tcPr>
            <w:tcW w:w="458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40</w:t>
            </w:r>
          </w:p>
        </w:tc>
        <w:tc>
          <w:tcPr>
            <w:tcW w:w="1783" w:type="dxa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40:1З: l80407:162</w:t>
            </w:r>
          </w:p>
        </w:tc>
        <w:tc>
          <w:tcPr>
            <w:tcW w:w="610" w:type="dxa"/>
            <w:gridSpan w:val="3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94</w:t>
            </w:r>
          </w:p>
        </w:tc>
        <w:tc>
          <w:tcPr>
            <w:tcW w:w="1982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40:13:170103:78</w:t>
            </w:r>
          </w:p>
        </w:tc>
        <w:tc>
          <w:tcPr>
            <w:tcW w:w="705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148</w:t>
            </w:r>
          </w:p>
        </w:tc>
        <w:tc>
          <w:tcPr>
            <w:tcW w:w="2402" w:type="dxa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40:13:170207:79</w:t>
            </w:r>
          </w:p>
          <w:p w:rsidR="00FA1F0D" w:rsidRPr="001640B6" w:rsidRDefault="00FA1F0D" w:rsidP="00FA1F0D">
            <w:pPr>
              <w:jc w:val="center"/>
            </w:pPr>
            <w:r w:rsidRPr="00321116">
              <w:t xml:space="preserve">(контур </w:t>
            </w:r>
            <w:r>
              <w:t>2</w:t>
            </w:r>
            <w:r w:rsidRPr="00321116"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41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</w:t>
            </w:r>
            <w:r>
              <w:t>:</w:t>
            </w:r>
            <w:r w:rsidRPr="003D435A">
              <w:t>180407;1З5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95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40:13:170101:192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149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40:13:170207:81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42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40:l3:180407:131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96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40:13:170103:6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150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40:13:170208:8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43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40:13:180407:136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97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40:13:170103:5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151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40:13:170301:12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44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40:1З:180407:13З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98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40:13:170103:110 (контур 4)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152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40:13:170605:123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45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40:l3:l80407:158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99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40:13:170103:96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153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40:13:170302:4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46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40:l3:l80407:1</w:t>
            </w:r>
            <w:r>
              <w:t>42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40:13:170103:177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154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40:13:170303:3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47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>
              <w:t>40</w:t>
            </w:r>
            <w:r w:rsidRPr="003D435A">
              <w:t>: l3:180407:167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101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EC2009">
              <w:t>40:13:170103:296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155</w:t>
            </w:r>
          </w:p>
        </w:tc>
        <w:tc>
          <w:tcPr>
            <w:tcW w:w="2413" w:type="dxa"/>
            <w:gridSpan w:val="2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40:13:170303:126</w:t>
            </w:r>
          </w:p>
          <w:p w:rsidR="00FA1F0D" w:rsidRDefault="00FA1F0D" w:rsidP="00FA1F0D">
            <w:pPr>
              <w:jc w:val="center"/>
            </w:pPr>
            <w:r w:rsidRPr="003D435A">
              <w:t>(контуры 1-1</w:t>
            </w:r>
            <w:r>
              <w:t>5)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48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40:13:180407:165</w:t>
            </w:r>
          </w:p>
          <w:p w:rsidR="00FA1F0D" w:rsidRPr="003D435A" w:rsidRDefault="00FA1F0D" w:rsidP="00FA1F0D">
            <w:pPr>
              <w:jc w:val="center"/>
            </w:pPr>
            <w:r w:rsidRPr="003D435A">
              <w:t>(контуры 1-3)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102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EC2009">
              <w:t>40:13:170103</w:t>
            </w:r>
            <w:r>
              <w:t>:297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156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40:13:170303:117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49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autoSpaceDE w:val="0"/>
              <w:autoSpaceDN w:val="0"/>
              <w:adjustRightInd w:val="0"/>
              <w:jc w:val="center"/>
            </w:pPr>
            <w:r w:rsidRPr="003D435A">
              <w:t>40:13:160704:28З</w:t>
            </w:r>
          </w:p>
          <w:p w:rsidR="00FA1F0D" w:rsidRPr="003D435A" w:rsidRDefault="00FA1F0D" w:rsidP="00FA1F0D">
            <w:pPr>
              <w:jc w:val="center"/>
            </w:pPr>
            <w:r w:rsidRPr="003D435A">
              <w:t>(контур 2)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103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EC2009">
              <w:t>40:13:170103:142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157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40:13:170303:113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50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40:13:180407:147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104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EC2009">
              <w:t>40:13:170103:94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158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40:13:170303:114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51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40:13:180407:151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105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40:13:170104:7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159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40:13:170303:115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52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40:13:180407:15З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106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40:13:170103:87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160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40:13:170303:217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53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40:13:180407:145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107</w:t>
            </w:r>
          </w:p>
        </w:tc>
        <w:tc>
          <w:tcPr>
            <w:tcW w:w="1984" w:type="dxa"/>
            <w:gridSpan w:val="2"/>
            <w:vAlign w:val="center"/>
          </w:tcPr>
          <w:p w:rsidR="00FA1F0D" w:rsidRPr="00EC2009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40:13:170103:86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161</w:t>
            </w:r>
          </w:p>
        </w:tc>
        <w:tc>
          <w:tcPr>
            <w:tcW w:w="2413" w:type="dxa"/>
            <w:gridSpan w:val="2"/>
            <w:vAlign w:val="center"/>
          </w:tcPr>
          <w:p w:rsidR="00FA1F0D" w:rsidRPr="00FA1F0D" w:rsidRDefault="00FA1F0D" w:rsidP="00FA1F0D">
            <w:pPr>
              <w:jc w:val="center"/>
              <w:rPr>
                <w:rStyle w:val="100"/>
                <w:lang w:eastAsia="ru-RU"/>
              </w:rPr>
            </w:pPr>
            <w:r w:rsidRPr="00FA1F0D">
              <w:rPr>
                <w:rStyle w:val="100"/>
                <w:lang w:eastAsia="ru-RU"/>
              </w:rPr>
              <w:t>40:13:170303:97</w:t>
            </w:r>
          </w:p>
          <w:p w:rsidR="00FA1F0D" w:rsidRDefault="00FA1F0D" w:rsidP="00FA1F0D">
            <w:pPr>
              <w:jc w:val="center"/>
            </w:pPr>
            <w:r w:rsidRPr="001640B6">
              <w:t>(контур l)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  <w:tr w:rsidR="00FA1F0D" w:rsidRPr="001640B6" w:rsidTr="00FA1F0D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54</w:t>
            </w:r>
          </w:p>
        </w:tc>
        <w:tc>
          <w:tcPr>
            <w:tcW w:w="1831" w:type="dxa"/>
            <w:gridSpan w:val="3"/>
            <w:vAlign w:val="center"/>
          </w:tcPr>
          <w:p w:rsidR="00FA1F0D" w:rsidRPr="003D435A" w:rsidRDefault="00FA1F0D" w:rsidP="00FA1F0D">
            <w:pPr>
              <w:jc w:val="center"/>
            </w:pPr>
            <w:r w:rsidRPr="003D435A">
              <w:t>40:13:180407:161</w:t>
            </w:r>
          </w:p>
        </w:tc>
        <w:tc>
          <w:tcPr>
            <w:tcW w:w="567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108</w:t>
            </w:r>
          </w:p>
        </w:tc>
        <w:tc>
          <w:tcPr>
            <w:tcW w:w="1984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40:13:170103:19</w:t>
            </w:r>
          </w:p>
        </w:tc>
        <w:tc>
          <w:tcPr>
            <w:tcW w:w="707" w:type="dxa"/>
            <w:gridSpan w:val="2"/>
            <w:vAlign w:val="center"/>
          </w:tcPr>
          <w:p w:rsidR="00FA1F0D" w:rsidRPr="001640B6" w:rsidRDefault="00FA1F0D" w:rsidP="00FA1F0D">
            <w:pPr>
              <w:jc w:val="center"/>
            </w:pPr>
            <w:r>
              <w:t>162</w:t>
            </w:r>
          </w:p>
        </w:tc>
        <w:tc>
          <w:tcPr>
            <w:tcW w:w="2413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 w:rsidRPr="00FA1F0D">
              <w:rPr>
                <w:rStyle w:val="100"/>
                <w:lang w:eastAsia="ru-RU"/>
              </w:rPr>
              <w:t>40:13:170303:108</w:t>
            </w:r>
          </w:p>
        </w:tc>
        <w:tc>
          <w:tcPr>
            <w:tcW w:w="708" w:type="dxa"/>
            <w:vAlign w:val="center"/>
          </w:tcPr>
          <w:p w:rsidR="00FA1F0D" w:rsidRPr="001640B6" w:rsidRDefault="00FA1F0D" w:rsidP="00FA1F0D">
            <w:pPr>
              <w:jc w:val="center"/>
            </w:pPr>
            <w: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A1F0D" w:rsidRDefault="00FA1F0D" w:rsidP="00FA1F0D">
            <w:pPr>
              <w:jc w:val="center"/>
            </w:pPr>
            <w:r>
              <w:t>-</w:t>
            </w:r>
          </w:p>
        </w:tc>
      </w:tr>
    </w:tbl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8"/>
      <w:headerReference w:type="default" r:id="rId9"/>
      <w:footerReference w:type="default" r:id="rId10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94" w:rsidRDefault="009C5B94">
      <w:r>
        <w:separator/>
      </w:r>
    </w:p>
  </w:endnote>
  <w:endnote w:type="continuationSeparator" w:id="0">
    <w:p w:rsidR="009C5B94" w:rsidRDefault="009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c"/>
    </w:pPr>
  </w:p>
  <w:p w:rsidR="008E6A8F" w:rsidRDefault="008E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94" w:rsidRDefault="009C5B94">
      <w:r>
        <w:separator/>
      </w:r>
    </w:p>
  </w:footnote>
  <w:footnote w:type="continuationSeparator" w:id="0">
    <w:p w:rsidR="009C5B94" w:rsidRDefault="009C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A8F" w:rsidRDefault="008E6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CF7">
      <w:rPr>
        <w:noProof/>
      </w:rPr>
      <w:t>2</w:t>
    </w:r>
    <w:r>
      <w:fldChar w:fldCharType="end"/>
    </w:r>
  </w:p>
  <w:p w:rsidR="008E6A8F" w:rsidRDefault="008E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81E52"/>
    <w:rsid w:val="00096FB1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2B80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1116"/>
    <w:rsid w:val="00327725"/>
    <w:rsid w:val="00345EC4"/>
    <w:rsid w:val="00357D62"/>
    <w:rsid w:val="00377874"/>
    <w:rsid w:val="00391C94"/>
    <w:rsid w:val="003A5C05"/>
    <w:rsid w:val="003C3C21"/>
    <w:rsid w:val="003D435A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125A"/>
    <w:rsid w:val="00832832"/>
    <w:rsid w:val="008434F7"/>
    <w:rsid w:val="008679C9"/>
    <w:rsid w:val="0087056E"/>
    <w:rsid w:val="00872E90"/>
    <w:rsid w:val="00877814"/>
    <w:rsid w:val="008900D8"/>
    <w:rsid w:val="008D6CF7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C5B94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009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A1F0D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FA1F0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FA1F0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3</cp:revision>
  <cp:lastPrinted>2020-02-28T07:09:00Z</cp:lastPrinted>
  <dcterms:created xsi:type="dcterms:W3CDTF">2022-08-25T07:15:00Z</dcterms:created>
  <dcterms:modified xsi:type="dcterms:W3CDTF">2022-08-25T07:15:00Z</dcterms:modified>
</cp:coreProperties>
</file>