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6F44D6" w:rsidRDefault="00D749D4">
      <w:pPr>
        <w:rPr>
          <w:sz w:val="26"/>
          <w:szCs w:val="26"/>
        </w:rPr>
      </w:pPr>
      <w:bookmarkStart w:id="0" w:name="_GoBack"/>
      <w:bookmarkEnd w:id="0"/>
    </w:p>
    <w:p w:rsidR="000E45DD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Сообщение</w:t>
      </w:r>
    </w:p>
    <w:p w:rsidR="00DE23D4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D5409D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D5409D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D5409D">
        <w:rPr>
          <w:sz w:val="24"/>
          <w:szCs w:val="24"/>
        </w:rPr>
        <w:t>рассматривается</w:t>
      </w:r>
      <w:r w:rsidR="00E46D8B" w:rsidRPr="00D5409D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D5409D">
        <w:rPr>
          <w:sz w:val="24"/>
          <w:szCs w:val="24"/>
        </w:rPr>
        <w:t xml:space="preserve"> Малоярославецкого района Калужской области</w:t>
      </w:r>
      <w:r w:rsidR="00F426D9" w:rsidRPr="00D5409D">
        <w:rPr>
          <w:sz w:val="24"/>
          <w:szCs w:val="24"/>
        </w:rPr>
        <w:t xml:space="preserve">, сельского поселения «Село </w:t>
      </w:r>
      <w:r w:rsidRPr="00D5409D">
        <w:rPr>
          <w:sz w:val="24"/>
          <w:szCs w:val="24"/>
        </w:rPr>
        <w:t>Детчино</w:t>
      </w:r>
      <w:r w:rsidR="00F426D9" w:rsidRPr="00D5409D">
        <w:rPr>
          <w:sz w:val="24"/>
          <w:szCs w:val="24"/>
        </w:rPr>
        <w:t>»</w:t>
      </w:r>
      <w:r w:rsidR="008F36DF" w:rsidRPr="00D5409D">
        <w:rPr>
          <w:sz w:val="24"/>
          <w:szCs w:val="24"/>
        </w:rPr>
        <w:t xml:space="preserve">, сельского поселения «Деревня </w:t>
      </w:r>
      <w:r w:rsidRPr="00D5409D">
        <w:rPr>
          <w:sz w:val="24"/>
          <w:szCs w:val="24"/>
        </w:rPr>
        <w:t>Березовка</w:t>
      </w:r>
      <w:r w:rsidR="008F36DF" w:rsidRPr="00D5409D">
        <w:rPr>
          <w:sz w:val="24"/>
          <w:szCs w:val="24"/>
        </w:rPr>
        <w:t>»</w:t>
      </w:r>
      <w:r w:rsidRPr="00D5409D">
        <w:rPr>
          <w:sz w:val="24"/>
          <w:szCs w:val="24"/>
        </w:rPr>
        <w:t xml:space="preserve">, сельского поселения «Деревня </w:t>
      </w:r>
      <w:r w:rsidR="0016503D" w:rsidRPr="00D5409D">
        <w:rPr>
          <w:sz w:val="24"/>
          <w:szCs w:val="24"/>
        </w:rPr>
        <w:t>Воробьево</w:t>
      </w:r>
      <w:r w:rsidRPr="00D5409D">
        <w:rPr>
          <w:sz w:val="24"/>
          <w:szCs w:val="24"/>
        </w:rPr>
        <w:t>»</w:t>
      </w:r>
      <w:r w:rsidR="005E0E1B" w:rsidRPr="00D5409D">
        <w:rPr>
          <w:sz w:val="24"/>
          <w:szCs w:val="24"/>
        </w:rPr>
        <w:t xml:space="preserve"> </w:t>
      </w:r>
      <w:r w:rsidR="00E46D8B" w:rsidRPr="00D5409D">
        <w:rPr>
          <w:sz w:val="24"/>
          <w:szCs w:val="24"/>
        </w:rPr>
        <w:t>в целях</w:t>
      </w:r>
      <w:r w:rsidR="007F6E86" w:rsidRPr="00D5409D">
        <w:rPr>
          <w:sz w:val="24"/>
          <w:szCs w:val="24"/>
        </w:rPr>
        <w:t xml:space="preserve"> </w:t>
      </w:r>
      <w:r w:rsidR="00E46D8B" w:rsidRPr="00D5409D">
        <w:rPr>
          <w:sz w:val="24"/>
          <w:szCs w:val="24"/>
        </w:rPr>
        <w:t xml:space="preserve">эксплуатации объекта </w:t>
      </w:r>
      <w:r w:rsidR="007F6E86" w:rsidRPr="00D5409D">
        <w:rPr>
          <w:sz w:val="24"/>
          <w:szCs w:val="24"/>
        </w:rPr>
        <w:t>электросетевого хозяйства ВЛ-</w:t>
      </w:r>
      <w:r w:rsidRPr="00D5409D">
        <w:rPr>
          <w:sz w:val="24"/>
          <w:szCs w:val="24"/>
        </w:rPr>
        <w:t>10</w:t>
      </w:r>
      <w:r w:rsidR="007F6E86" w:rsidRPr="00D5409D">
        <w:rPr>
          <w:sz w:val="24"/>
          <w:szCs w:val="24"/>
        </w:rPr>
        <w:t xml:space="preserve"> кВ</w:t>
      </w:r>
      <w:r w:rsidRPr="00D5409D">
        <w:rPr>
          <w:sz w:val="24"/>
          <w:szCs w:val="24"/>
        </w:rPr>
        <w:t xml:space="preserve"> № </w:t>
      </w:r>
      <w:r w:rsidR="0016503D" w:rsidRPr="00D5409D">
        <w:rPr>
          <w:sz w:val="24"/>
          <w:szCs w:val="24"/>
        </w:rPr>
        <w:t>21</w:t>
      </w:r>
      <w:r w:rsidRPr="00D5409D">
        <w:rPr>
          <w:sz w:val="24"/>
          <w:szCs w:val="24"/>
        </w:rPr>
        <w:t xml:space="preserve"> ПС «Буран»</w:t>
      </w:r>
      <w:r w:rsidR="007F6E86" w:rsidRPr="00D5409D">
        <w:rPr>
          <w:sz w:val="24"/>
          <w:szCs w:val="24"/>
        </w:rPr>
        <w:t>.</w:t>
      </w:r>
    </w:p>
    <w:p w:rsidR="00411930" w:rsidRPr="00D5409D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Объект электросетевого хозяйства </w:t>
      </w:r>
      <w:r w:rsidR="00FF6088" w:rsidRPr="00D5409D">
        <w:rPr>
          <w:sz w:val="24"/>
          <w:szCs w:val="24"/>
        </w:rPr>
        <w:t xml:space="preserve">ВЛ-10 кВ № 21 ПС «Буран» </w:t>
      </w:r>
      <w:r w:rsidRPr="00D5409D">
        <w:rPr>
          <w:sz w:val="24"/>
          <w:szCs w:val="24"/>
        </w:rPr>
        <w:t xml:space="preserve">отражен в </w:t>
      </w:r>
      <w:r w:rsidR="00FF6088" w:rsidRPr="00D5409D">
        <w:rPr>
          <w:sz w:val="24"/>
          <w:szCs w:val="24"/>
        </w:rPr>
        <w:t xml:space="preserve">генеральном плане сельского поселения «Поселок Детчино» </w:t>
      </w:r>
      <w:r w:rsidRPr="00D5409D">
        <w:rPr>
          <w:sz w:val="24"/>
          <w:szCs w:val="24"/>
        </w:rPr>
        <w:t xml:space="preserve">Калужской области, утвержденной </w:t>
      </w:r>
      <w:r w:rsidR="00FF6088" w:rsidRPr="00D5409D">
        <w:rPr>
          <w:sz w:val="24"/>
          <w:szCs w:val="24"/>
        </w:rPr>
        <w:t>решением поселкового собрания сельского поселения «Поселок Детчино»</w:t>
      </w:r>
      <w:r w:rsidRPr="00D5409D">
        <w:rPr>
          <w:sz w:val="24"/>
          <w:szCs w:val="24"/>
        </w:rPr>
        <w:t xml:space="preserve"> </w:t>
      </w:r>
      <w:r w:rsidR="004A59AC" w:rsidRPr="00D5409D">
        <w:rPr>
          <w:sz w:val="24"/>
          <w:szCs w:val="24"/>
        </w:rPr>
        <w:t xml:space="preserve">от 24.09.2013 №74 (в ред. </w:t>
      </w:r>
      <w:r w:rsidRPr="00D5409D">
        <w:rPr>
          <w:sz w:val="24"/>
          <w:szCs w:val="24"/>
        </w:rPr>
        <w:t xml:space="preserve">от </w:t>
      </w:r>
      <w:r w:rsidR="00FF6088" w:rsidRPr="00D5409D">
        <w:rPr>
          <w:sz w:val="24"/>
          <w:szCs w:val="24"/>
        </w:rPr>
        <w:t>08.12.2017</w:t>
      </w:r>
      <w:r w:rsidRPr="00D5409D">
        <w:rPr>
          <w:sz w:val="24"/>
          <w:szCs w:val="24"/>
        </w:rPr>
        <w:t xml:space="preserve"> № </w:t>
      </w:r>
      <w:r w:rsidR="00FF6088" w:rsidRPr="00D5409D">
        <w:rPr>
          <w:sz w:val="24"/>
          <w:szCs w:val="24"/>
        </w:rPr>
        <w:t>48</w:t>
      </w:r>
      <w:r w:rsidR="004A59AC" w:rsidRPr="00D5409D">
        <w:rPr>
          <w:sz w:val="24"/>
          <w:szCs w:val="24"/>
        </w:rPr>
        <w:t>)</w:t>
      </w:r>
      <w:r w:rsidRPr="00D5409D">
        <w:rPr>
          <w:sz w:val="24"/>
          <w:szCs w:val="24"/>
        </w:rPr>
        <w:t>,</w:t>
      </w:r>
      <w:r w:rsidR="00FF6088" w:rsidRPr="00D5409D">
        <w:rPr>
          <w:sz w:val="24"/>
          <w:szCs w:val="24"/>
        </w:rPr>
        <w:t xml:space="preserve"> генеральном плане сельского поселения «Деревня Воробьево» Калужской области, утвержденной решением сельской думы сельского поселения «Деревня Воробьево»</w:t>
      </w:r>
      <w:r w:rsidR="004A59AC" w:rsidRPr="00D5409D">
        <w:rPr>
          <w:sz w:val="24"/>
          <w:szCs w:val="24"/>
        </w:rPr>
        <w:t xml:space="preserve"> от 19.08.2013 №23</w:t>
      </w:r>
      <w:r w:rsidR="00FF6088" w:rsidRPr="00D5409D">
        <w:rPr>
          <w:sz w:val="24"/>
          <w:szCs w:val="24"/>
        </w:rPr>
        <w:t xml:space="preserve"> </w:t>
      </w:r>
      <w:r w:rsidR="004A59AC" w:rsidRPr="00D5409D">
        <w:rPr>
          <w:sz w:val="24"/>
          <w:szCs w:val="24"/>
        </w:rPr>
        <w:t xml:space="preserve">(в ред. </w:t>
      </w:r>
      <w:r w:rsidR="00FF6088" w:rsidRPr="00D5409D">
        <w:rPr>
          <w:sz w:val="24"/>
          <w:szCs w:val="24"/>
        </w:rPr>
        <w:t>от 14.11.2017 № 32</w:t>
      </w:r>
      <w:r w:rsidR="004A59AC" w:rsidRPr="00D5409D">
        <w:rPr>
          <w:sz w:val="24"/>
          <w:szCs w:val="24"/>
        </w:rPr>
        <w:t>)</w:t>
      </w:r>
      <w:r w:rsidR="00FF6088" w:rsidRPr="00D5409D">
        <w:rPr>
          <w:sz w:val="24"/>
          <w:szCs w:val="24"/>
        </w:rPr>
        <w:t>, генеральном плане сельского поселения «Деревня Березовка» Калужской области, утвержденной решением сельской думы сельского поселения «Деревня Березовка» от 07.11.2013 № 22</w:t>
      </w:r>
      <w:r w:rsidR="00893FF0" w:rsidRPr="00D5409D">
        <w:rPr>
          <w:sz w:val="24"/>
          <w:szCs w:val="24"/>
        </w:rPr>
        <w:t>,</w:t>
      </w:r>
      <w:r w:rsidRPr="00D5409D">
        <w:rPr>
          <w:sz w:val="24"/>
          <w:szCs w:val="24"/>
        </w:rPr>
        <w:t xml:space="preserve"> размещенн</w:t>
      </w:r>
      <w:r w:rsidR="00FF6088" w:rsidRPr="00D5409D">
        <w:rPr>
          <w:sz w:val="24"/>
          <w:szCs w:val="24"/>
        </w:rPr>
        <w:t>ыми</w:t>
      </w:r>
      <w:r w:rsidRPr="00D5409D">
        <w:rPr>
          <w:sz w:val="24"/>
          <w:szCs w:val="24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16503D" w:rsidRPr="00D5409D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D5409D">
        <w:rPr>
          <w:sz w:val="24"/>
          <w:szCs w:val="24"/>
        </w:rPr>
        <w:t xml:space="preserve"> со следующими кадастровыми номерами</w:t>
      </w:r>
      <w:r w:rsidRPr="00D5409D">
        <w:rPr>
          <w:sz w:val="24"/>
          <w:szCs w:val="24"/>
        </w:rPr>
        <w:t xml:space="preserve">: </w:t>
      </w:r>
    </w:p>
    <w:tbl>
      <w:tblPr>
        <w:tblW w:w="107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843"/>
        <w:gridCol w:w="606"/>
        <w:gridCol w:w="1976"/>
        <w:gridCol w:w="702"/>
        <w:gridCol w:w="2388"/>
        <w:gridCol w:w="724"/>
        <w:gridCol w:w="2048"/>
      </w:tblGrid>
      <w:tr w:rsidR="008B322F" w:rsidRPr="001640B6" w:rsidTr="008B322F">
        <w:trPr>
          <w:jc w:val="center"/>
        </w:trPr>
        <w:tc>
          <w:tcPr>
            <w:tcW w:w="441" w:type="dxa"/>
          </w:tcPr>
          <w:p w:rsidR="008B322F" w:rsidRPr="008B322F" w:rsidRDefault="008B322F" w:rsidP="008B322F">
            <w:pPr>
              <w:jc w:val="center"/>
              <w:rPr>
                <w:b/>
              </w:rPr>
            </w:pPr>
            <w:r w:rsidRPr="008B322F">
              <w:rPr>
                <w:b/>
              </w:rPr>
              <w:t>№</w:t>
            </w:r>
          </w:p>
        </w:tc>
        <w:tc>
          <w:tcPr>
            <w:tcW w:w="1843" w:type="dxa"/>
          </w:tcPr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Кадастровый</w:t>
            </w:r>
          </w:p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номер</w:t>
            </w:r>
          </w:p>
        </w:tc>
        <w:tc>
          <w:tcPr>
            <w:tcW w:w="606" w:type="dxa"/>
          </w:tcPr>
          <w:p w:rsidR="008B322F" w:rsidRPr="008B322F" w:rsidRDefault="008B322F" w:rsidP="008B322F">
            <w:pPr>
              <w:jc w:val="center"/>
              <w:rPr>
                <w:b/>
              </w:rPr>
            </w:pPr>
            <w:r w:rsidRPr="008B322F">
              <w:rPr>
                <w:b/>
              </w:rPr>
              <w:t>№</w:t>
            </w:r>
          </w:p>
        </w:tc>
        <w:tc>
          <w:tcPr>
            <w:tcW w:w="1976" w:type="dxa"/>
          </w:tcPr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Кадастровый</w:t>
            </w:r>
          </w:p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номер</w:t>
            </w:r>
          </w:p>
        </w:tc>
        <w:tc>
          <w:tcPr>
            <w:tcW w:w="702" w:type="dxa"/>
          </w:tcPr>
          <w:p w:rsidR="008B322F" w:rsidRPr="008B322F" w:rsidRDefault="008B322F" w:rsidP="008B322F">
            <w:pPr>
              <w:jc w:val="center"/>
              <w:rPr>
                <w:b/>
              </w:rPr>
            </w:pPr>
            <w:r w:rsidRPr="008B322F">
              <w:rPr>
                <w:b/>
              </w:rPr>
              <w:t>№</w:t>
            </w:r>
          </w:p>
        </w:tc>
        <w:tc>
          <w:tcPr>
            <w:tcW w:w="2388" w:type="dxa"/>
          </w:tcPr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Кадастровый</w:t>
            </w:r>
          </w:p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номер</w:t>
            </w:r>
          </w:p>
        </w:tc>
        <w:tc>
          <w:tcPr>
            <w:tcW w:w="724" w:type="dxa"/>
          </w:tcPr>
          <w:p w:rsidR="008B322F" w:rsidRPr="008B322F" w:rsidRDefault="008B322F" w:rsidP="008B322F">
            <w:pPr>
              <w:jc w:val="center"/>
              <w:rPr>
                <w:b/>
              </w:rPr>
            </w:pPr>
            <w:r w:rsidRPr="008B322F">
              <w:rPr>
                <w:b/>
              </w:rPr>
              <w:t>№</w:t>
            </w:r>
          </w:p>
        </w:tc>
        <w:tc>
          <w:tcPr>
            <w:tcW w:w="2048" w:type="dxa"/>
          </w:tcPr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Кадастровый</w:t>
            </w:r>
          </w:p>
          <w:p w:rsidR="008B322F" w:rsidRPr="008B322F" w:rsidRDefault="008B322F" w:rsidP="008B32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22F">
              <w:rPr>
                <w:b/>
              </w:rPr>
              <w:t>номер</w:t>
            </w:r>
          </w:p>
        </w:tc>
      </w:tr>
      <w:tr w:rsidR="008B322F" w:rsidRPr="00DF21BA" w:rsidTr="008B322F">
        <w:trPr>
          <w:trHeight w:val="301"/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after="240" w:line="276" w:lineRule="auto"/>
              <w:jc w:val="center"/>
            </w:pPr>
            <w:r w:rsidRPr="008B322F">
              <w:rPr>
                <w:shd w:val="clear" w:color="auto" w:fill="F8F9FA"/>
              </w:rPr>
              <w:t>40:13:100202:464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39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40:13:100304:224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77</w:t>
            </w:r>
          </w:p>
        </w:tc>
        <w:tc>
          <w:tcPr>
            <w:tcW w:w="2388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FFFFF"/>
              </w:rPr>
              <w:t>40:13:100404:2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115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FFFFF"/>
              </w:rPr>
              <w:t>40:13:110407:8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8F9FA"/>
              </w:rPr>
              <w:t>40:13:100202:329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40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40:13:100304:276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78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40:13:100405:123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116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FFFFF"/>
              </w:rPr>
              <w:t>40:13:110407:10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</w:pPr>
            <w:r w:rsidRPr="008B322F">
              <w:rPr>
                <w:shd w:val="clear" w:color="auto" w:fill="F8F9FA"/>
              </w:rPr>
              <w:t>40:13:100104:43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41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40:13:100304:225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79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40:13:100404:3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117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FFFFF"/>
              </w:rPr>
              <w:t>40:13:110407:11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40:13:100105:9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42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40:13:100304:226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80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40:13:100403:113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118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FFFFF"/>
              </w:rPr>
              <w:t>40:13:110407:13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</w:pPr>
            <w:r w:rsidRPr="008B322F">
              <w:rPr>
                <w:shd w:val="clear" w:color="auto" w:fill="F8F9FA"/>
              </w:rPr>
              <w:t>40:13:100202:37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43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40:13:100304:228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81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40:13:100308:11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119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FFFFF"/>
              </w:rPr>
              <w:t>40:13:100403:114 (контуры 1-18)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</w:pPr>
            <w:r w:rsidRPr="008B322F">
              <w:rPr>
                <w:shd w:val="clear" w:color="auto" w:fill="F8F9FA"/>
              </w:rPr>
              <w:t>40:13:100202:36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44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40:13:100304:230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82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40:13:060900:18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120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40:13:160106:206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40:13:100106:80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45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40:13:100304:232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83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40:13:100403:8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121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40:13:340101:2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shd w:val="clear" w:color="auto" w:fill="F8F9FA"/>
                <w:lang w:eastAsia="ru-RU"/>
              </w:rPr>
            </w:pPr>
            <w:r w:rsidRPr="008B322F">
              <w:rPr>
                <w:shd w:val="clear" w:color="auto" w:fill="F8F9FA"/>
              </w:rPr>
              <w:t>40:13:100106:79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46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40:13:100304:234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84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40:13:100403:12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122</w:t>
            </w:r>
          </w:p>
        </w:tc>
        <w:tc>
          <w:tcPr>
            <w:tcW w:w="2048" w:type="dxa"/>
            <w:vAlign w:val="center"/>
          </w:tcPr>
          <w:p w:rsidR="008B322F" w:rsidRPr="00405AA9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405AA9">
              <w:rPr>
                <w:rStyle w:val="100"/>
                <w:lang w:eastAsia="ru-RU"/>
              </w:rPr>
              <w:t>40:13:000000:1478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8F9FA"/>
              </w:rPr>
              <w:t>40:13:100105:8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47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40:13:100402:15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85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40:13:100403:11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123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40:13:100308:40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8F9FA"/>
              </w:rPr>
              <w:t>40:13:100202:35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48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40:13:100304:255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86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40:13:100405:146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124</w:t>
            </w:r>
          </w:p>
        </w:tc>
        <w:tc>
          <w:tcPr>
            <w:tcW w:w="2048" w:type="dxa"/>
            <w:vAlign w:val="center"/>
          </w:tcPr>
          <w:p w:rsidR="008B322F" w:rsidRPr="00405AA9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405AA9">
              <w:rPr>
                <w:rStyle w:val="100"/>
                <w:lang w:eastAsia="ru-RU"/>
              </w:rPr>
              <w:t>40:13:100308:44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40:13:100202:40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49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40:13:100308:15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87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40:13:100403:34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125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40:13:110407:24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8F9FA"/>
              </w:rPr>
              <w:t>40:13:100202:19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50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40:13:100308:21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88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40:13:100403:91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126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40:13:110407:21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40:13:100202:22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51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40:13:100308:20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89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40:13:100403:269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127</w:t>
            </w:r>
          </w:p>
        </w:tc>
        <w:tc>
          <w:tcPr>
            <w:tcW w:w="2048" w:type="dxa"/>
            <w:vAlign w:val="center"/>
          </w:tcPr>
          <w:p w:rsidR="008B322F" w:rsidRPr="00405AA9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405AA9">
              <w:rPr>
                <w:rStyle w:val="100"/>
                <w:lang w:eastAsia="ru-RU"/>
              </w:rPr>
              <w:t>40:13:000000:1425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40:13:100202:39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52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40:13:100303:56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90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40:13:100403:201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128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405AA9">
              <w:rPr>
                <w:rStyle w:val="100"/>
                <w:lang w:eastAsia="ru-RU"/>
              </w:rPr>
              <w:t>40:13:000000:1294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40:13:100202:196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53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40:13:100303:71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91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40:13:100403:19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129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>
              <w:rPr>
                <w:rStyle w:val="100"/>
                <w:lang w:eastAsia="ru-RU"/>
              </w:rPr>
              <w:t>40:13:000000:84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FFFFF"/>
              </w:rPr>
              <w:t>40:13:100107:34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54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40:13:100303:67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92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40:13:100403:20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130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405AA9">
              <w:rPr>
                <w:rStyle w:val="100"/>
                <w:lang w:eastAsia="ru-RU"/>
              </w:rPr>
              <w:t>40:13:000000:82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40:13:100107:35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55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 xml:space="preserve">40:13:100303:113 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93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40:13:340101:1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131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8F9FA"/>
              </w:rPr>
            </w:pPr>
            <w:r w:rsidRPr="00405AA9">
              <w:rPr>
                <w:rStyle w:val="100"/>
                <w:lang w:eastAsia="ru-RU"/>
              </w:rPr>
              <w:t>40:13:000000:1430</w:t>
            </w:r>
            <w:r>
              <w:rPr>
                <w:rStyle w:val="100"/>
                <w:lang w:eastAsia="ru-RU"/>
              </w:rPr>
              <w:t xml:space="preserve"> (контуры 3, 5)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40:13:100107:222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56</w:t>
            </w:r>
          </w:p>
        </w:tc>
        <w:tc>
          <w:tcPr>
            <w:tcW w:w="1976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40:13:100308:16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94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40:13:110407:2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132</w:t>
            </w:r>
          </w:p>
        </w:tc>
        <w:tc>
          <w:tcPr>
            <w:tcW w:w="2048" w:type="dxa"/>
            <w:vAlign w:val="center"/>
          </w:tcPr>
          <w:p w:rsidR="008B322F" w:rsidRPr="00405AA9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FFFFF"/>
              </w:rPr>
              <w:t>40:13:160104:392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40:13:100107:142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57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40:13:100303:65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95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40:13:110407:26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133</w:t>
            </w:r>
          </w:p>
        </w:tc>
        <w:tc>
          <w:tcPr>
            <w:tcW w:w="2048" w:type="dxa"/>
            <w:vAlign w:val="center"/>
          </w:tcPr>
          <w:p w:rsidR="008B322F" w:rsidRPr="00405AA9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405AA9">
              <w:rPr>
                <w:rStyle w:val="100"/>
                <w:lang w:eastAsia="ru-RU"/>
              </w:rPr>
              <w:t>40:13:000000:1533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40:13:000000:1420 (контуры 1, 2)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58</w:t>
            </w:r>
          </w:p>
        </w:tc>
        <w:tc>
          <w:tcPr>
            <w:tcW w:w="1976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40:13:100303:102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96</w:t>
            </w:r>
          </w:p>
        </w:tc>
        <w:tc>
          <w:tcPr>
            <w:tcW w:w="2388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40:13:110407:27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134</w:t>
            </w:r>
          </w:p>
        </w:tc>
        <w:tc>
          <w:tcPr>
            <w:tcW w:w="2048" w:type="dxa"/>
            <w:vAlign w:val="center"/>
          </w:tcPr>
          <w:p w:rsidR="008B322F" w:rsidRPr="00405AA9" w:rsidRDefault="008B322F" w:rsidP="008B322F">
            <w:pPr>
              <w:pStyle w:val="11"/>
              <w:shd w:val="clear" w:color="auto" w:fill="auto"/>
              <w:jc w:val="center"/>
              <w:rPr>
                <w:rStyle w:val="100"/>
                <w:lang w:eastAsia="ru-RU"/>
              </w:rPr>
            </w:pPr>
            <w:r w:rsidRPr="00405AA9">
              <w:rPr>
                <w:rStyle w:val="100"/>
                <w:lang w:eastAsia="ru-RU"/>
              </w:rPr>
              <w:t>40:13:000000:1314</w:t>
            </w:r>
            <w:r>
              <w:rPr>
                <w:rStyle w:val="100"/>
                <w:lang w:eastAsia="ru-RU"/>
              </w:rPr>
              <w:t xml:space="preserve"> (контур 11)</w:t>
            </w:r>
          </w:p>
        </w:tc>
      </w:tr>
      <w:tr w:rsidR="008B322F" w:rsidRPr="003B29FC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40:13:100202:27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59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40:13:100303:101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97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40:13:110407:29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135</w:t>
            </w:r>
          </w:p>
        </w:tc>
        <w:tc>
          <w:tcPr>
            <w:tcW w:w="2048" w:type="dxa"/>
            <w:vAlign w:val="center"/>
          </w:tcPr>
          <w:p w:rsidR="008B322F" w:rsidRPr="00405AA9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FFFFF"/>
              </w:rPr>
              <w:t>40:13:180401:37</w:t>
            </w:r>
          </w:p>
        </w:tc>
      </w:tr>
      <w:tr w:rsidR="008B322F" w:rsidRPr="00415237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40:13:100202:291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60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40:13:100303:4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98</w:t>
            </w:r>
          </w:p>
        </w:tc>
        <w:tc>
          <w:tcPr>
            <w:tcW w:w="2388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40:13:110407:35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136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8F9FA"/>
              </w:rPr>
              <w:t>40:13:000000:830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40:13:100202:199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61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40:13:100303:69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99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40:13:110407:33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137</w:t>
            </w:r>
          </w:p>
        </w:tc>
        <w:tc>
          <w:tcPr>
            <w:tcW w:w="2048" w:type="dxa"/>
            <w:vAlign w:val="center"/>
          </w:tcPr>
          <w:p w:rsidR="008B322F" w:rsidRPr="00C750F3" w:rsidRDefault="008B322F" w:rsidP="008B322F">
            <w:pPr>
              <w:pStyle w:val="11"/>
              <w:shd w:val="clear" w:color="auto" w:fill="auto"/>
              <w:jc w:val="center"/>
            </w:pPr>
            <w:r>
              <w:t>40:13:160202:102</w:t>
            </w:r>
          </w:p>
        </w:tc>
      </w:tr>
      <w:tr w:rsidR="008B322F" w:rsidRPr="00C750F3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40:13:100202:241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62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40:13:100308:15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100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40:13:160104:12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138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rStyle w:val="100"/>
                <w:lang w:eastAsia="ru-RU"/>
              </w:rPr>
              <w:t>40:13:160202:103</w:t>
            </w:r>
          </w:p>
        </w:tc>
      </w:tr>
      <w:tr w:rsidR="008B322F" w:rsidRPr="00463364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40:13:100202:292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63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40:13:100308:41 (контуры 1-3)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101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40:13:160104:4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139</w:t>
            </w:r>
          </w:p>
        </w:tc>
        <w:tc>
          <w:tcPr>
            <w:tcW w:w="2048" w:type="dxa"/>
            <w:vAlign w:val="center"/>
          </w:tcPr>
          <w:p w:rsid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>
              <w:rPr>
                <w:rStyle w:val="100"/>
                <w:lang w:eastAsia="ru-RU"/>
              </w:rPr>
              <w:t>40:13:180401:35</w:t>
            </w:r>
          </w:p>
        </w:tc>
      </w:tr>
      <w:tr w:rsidR="008B322F" w:rsidRPr="00463364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26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40:13:100202:242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64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40:13:100401:11 (контур 2)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102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40:13:160104:13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140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40:13:110407:16</w:t>
            </w:r>
          </w:p>
        </w:tc>
      </w:tr>
      <w:tr w:rsidR="008B322F" w:rsidRPr="00463364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27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40:13:100202:290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65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40:13:100401:4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103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40:13:110407:33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141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40:13:110407:9</w:t>
            </w:r>
          </w:p>
        </w:tc>
      </w:tr>
      <w:tr w:rsidR="008B322F" w:rsidRPr="00463364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28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40:13:100202:293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66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40:13:100405:324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104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40:13:180401:4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142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40:13:100104:30 (контуры 1-3)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lastRenderedPageBreak/>
              <w:t>29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40:13:100202:18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67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40:13:100402:15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105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40:13:000000:743 (контуры 1-4)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143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 xml:space="preserve">40:13:000000:1358 (контуры 1, 7, 8, </w:t>
            </w:r>
          </w:p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10-12, 14, 17, 23, 25)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40:13:100202:45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68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40:13:100402:47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106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 xml:space="preserve">40:13:000000:830 (контуры 1-8, 10-18, </w:t>
            </w:r>
          </w:p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26-33, 35, 42-93, 95-144, 148-182, 184-189)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144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 xml:space="preserve">40:13:000000:740 </w:t>
            </w:r>
          </w:p>
        </w:tc>
      </w:tr>
      <w:tr w:rsidR="008B322F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31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40:13:100301:8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69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40:13:100402:73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107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40:13:100107:144 (контуры 1-11)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145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40:13:100301:130</w:t>
            </w:r>
          </w:p>
        </w:tc>
      </w:tr>
      <w:tr w:rsidR="008B322F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32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40:13:100301:9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70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40:13:100402:63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108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40:13:000000:755 (контуры 1-4)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146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40:13:100304:188</w:t>
            </w:r>
          </w:p>
        </w:tc>
      </w:tr>
      <w:tr w:rsidR="008B322F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33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40:13:100301:10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71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40:13:100402:45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109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40:13:100303:72 (контуры 1-3)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8F9FA"/>
              </w:rPr>
              <w:t>-</w:t>
            </w:r>
          </w:p>
        </w:tc>
      </w:tr>
      <w:tr w:rsidR="008B322F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34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40:13:100301:11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72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40:13:100202:329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110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40:13:100402:89 (контуры 1-4)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8F9FA"/>
              </w:rPr>
              <w:t>-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40:13:100301:130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73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40:13:100308:5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111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40:13:000000:820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8F9FA"/>
              </w:rPr>
              <w:t>-</w:t>
            </w:r>
          </w:p>
        </w:tc>
      </w:tr>
      <w:tr w:rsidR="008B322F" w:rsidRPr="00DF21BA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36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40:13:100301:128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74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40:13:100404:14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112</w:t>
            </w:r>
          </w:p>
        </w:tc>
        <w:tc>
          <w:tcPr>
            <w:tcW w:w="2388" w:type="dxa"/>
            <w:vAlign w:val="center"/>
          </w:tcPr>
          <w:p w:rsidR="008B322F" w:rsidRPr="007008EA" w:rsidRDefault="008B322F" w:rsidP="008B322F">
            <w:pPr>
              <w:jc w:val="center"/>
            </w:pPr>
            <w:r w:rsidRPr="008B322F">
              <w:rPr>
                <w:shd w:val="clear" w:color="auto" w:fill="FFFFFF"/>
              </w:rPr>
              <w:t>40:13:000000:36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8F9FA"/>
              </w:rPr>
              <w:t>-</w:t>
            </w:r>
          </w:p>
        </w:tc>
      </w:tr>
      <w:tr w:rsidR="008B322F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37</w:t>
            </w:r>
          </w:p>
        </w:tc>
        <w:tc>
          <w:tcPr>
            <w:tcW w:w="1843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40:13:100301:2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75</w:t>
            </w:r>
          </w:p>
        </w:tc>
        <w:tc>
          <w:tcPr>
            <w:tcW w:w="1976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0518C">
              <w:rPr>
                <w:rStyle w:val="100"/>
                <w:lang w:eastAsia="ru-RU"/>
              </w:rPr>
              <w:t>40:13:100404:19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113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FFFFF"/>
              </w:rPr>
              <w:t>40:13:110407:7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8F9FA"/>
              </w:rPr>
              <w:t>-</w:t>
            </w:r>
          </w:p>
        </w:tc>
      </w:tr>
      <w:tr w:rsidR="008B322F" w:rsidTr="008B322F">
        <w:trPr>
          <w:jc w:val="center"/>
        </w:trPr>
        <w:tc>
          <w:tcPr>
            <w:tcW w:w="441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38</w:t>
            </w:r>
          </w:p>
        </w:tc>
        <w:tc>
          <w:tcPr>
            <w:tcW w:w="1843" w:type="dxa"/>
            <w:vAlign w:val="center"/>
          </w:tcPr>
          <w:p w:rsidR="008B322F" w:rsidRPr="0080518C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rStyle w:val="100"/>
                <w:lang w:eastAsia="ru-RU"/>
              </w:rPr>
            </w:pPr>
            <w:r w:rsidRPr="008B322F">
              <w:rPr>
                <w:shd w:val="clear" w:color="auto" w:fill="FFFFFF"/>
              </w:rPr>
              <w:t>40:13:100304:223</w:t>
            </w:r>
          </w:p>
        </w:tc>
        <w:tc>
          <w:tcPr>
            <w:tcW w:w="606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76</w:t>
            </w:r>
          </w:p>
        </w:tc>
        <w:tc>
          <w:tcPr>
            <w:tcW w:w="1976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FFFFF"/>
              </w:rPr>
            </w:pPr>
            <w:r w:rsidRPr="008B322F">
              <w:rPr>
                <w:shd w:val="clear" w:color="auto" w:fill="FFFFFF"/>
              </w:rPr>
              <w:t>40:13:100404:9</w:t>
            </w:r>
          </w:p>
        </w:tc>
        <w:tc>
          <w:tcPr>
            <w:tcW w:w="702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114</w:t>
            </w:r>
          </w:p>
        </w:tc>
        <w:tc>
          <w:tcPr>
            <w:tcW w:w="238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FFFFF"/>
              </w:rPr>
              <w:t>40:13:110407:9</w:t>
            </w:r>
          </w:p>
        </w:tc>
        <w:tc>
          <w:tcPr>
            <w:tcW w:w="724" w:type="dxa"/>
            <w:vAlign w:val="center"/>
          </w:tcPr>
          <w:p w:rsidR="008B322F" w:rsidRPr="001640B6" w:rsidRDefault="008B322F" w:rsidP="008B322F">
            <w:pPr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8B322F" w:rsidRPr="008B322F" w:rsidRDefault="008B322F" w:rsidP="008B322F">
            <w:pPr>
              <w:pStyle w:val="11"/>
              <w:shd w:val="clear" w:color="auto" w:fill="auto"/>
              <w:spacing w:line="276" w:lineRule="auto"/>
              <w:jc w:val="center"/>
              <w:rPr>
                <w:shd w:val="clear" w:color="auto" w:fill="F8F9FA"/>
              </w:rPr>
            </w:pPr>
            <w:r w:rsidRPr="008B322F">
              <w:rPr>
                <w:shd w:val="clear" w:color="auto" w:fill="F8F9FA"/>
              </w:rPr>
              <w:t>-</w:t>
            </w:r>
          </w:p>
        </w:tc>
      </w:tr>
    </w:tbl>
    <w:p w:rsidR="0016503D" w:rsidRPr="0016503D" w:rsidRDefault="0016503D" w:rsidP="0016503D">
      <w:pPr>
        <w:tabs>
          <w:tab w:val="left" w:pos="142"/>
        </w:tabs>
        <w:ind w:firstLine="709"/>
        <w:rPr>
          <w:sz w:val="21"/>
          <w:szCs w:val="21"/>
        </w:rPr>
      </w:pPr>
    </w:p>
    <w:p w:rsidR="00EE5EC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D5409D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D5409D">
        <w:rPr>
          <w:sz w:val="24"/>
          <w:szCs w:val="24"/>
        </w:rPr>
        <w:t xml:space="preserve">по адресу: </w:t>
      </w:r>
    </w:p>
    <w:p w:rsidR="00F426D9" w:rsidRPr="00D5409D" w:rsidRDefault="00F426D9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Калужская область, г.Малоярославец, пл.Ленина, д.</w:t>
      </w:r>
      <w:r w:rsidR="00EE5EC3" w:rsidRPr="00D5409D">
        <w:rPr>
          <w:sz w:val="24"/>
          <w:szCs w:val="24"/>
        </w:rPr>
        <w:t xml:space="preserve"> </w:t>
      </w:r>
      <w:r w:rsidRPr="00D5409D">
        <w:rPr>
          <w:sz w:val="24"/>
          <w:szCs w:val="24"/>
        </w:rPr>
        <w:t>1</w:t>
      </w:r>
      <w:r w:rsidR="00EE5EC3" w:rsidRPr="00D5409D">
        <w:rPr>
          <w:sz w:val="24"/>
          <w:szCs w:val="24"/>
        </w:rPr>
        <w:t xml:space="preserve">, каб. </w:t>
      </w:r>
      <w:r w:rsidRPr="00D5409D">
        <w:rPr>
          <w:sz w:val="24"/>
          <w:szCs w:val="24"/>
        </w:rPr>
        <w:t>25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телефон для справок: 8-484</w:t>
      </w:r>
      <w:r w:rsidR="0090525A" w:rsidRPr="00D5409D">
        <w:rPr>
          <w:sz w:val="24"/>
          <w:szCs w:val="24"/>
        </w:rPr>
        <w:t>31</w:t>
      </w:r>
      <w:r w:rsidRPr="00D5409D">
        <w:rPr>
          <w:sz w:val="24"/>
          <w:szCs w:val="24"/>
        </w:rPr>
        <w:t>-</w:t>
      </w:r>
      <w:r w:rsidR="0090525A" w:rsidRPr="00D5409D">
        <w:rPr>
          <w:sz w:val="24"/>
          <w:szCs w:val="24"/>
        </w:rPr>
        <w:t>2-14</w:t>
      </w:r>
      <w:r w:rsidRPr="00D5409D">
        <w:rPr>
          <w:sz w:val="24"/>
          <w:szCs w:val="24"/>
        </w:rPr>
        <w:t>-</w:t>
      </w:r>
      <w:r w:rsidR="0090525A" w:rsidRPr="00D5409D">
        <w:rPr>
          <w:sz w:val="24"/>
          <w:szCs w:val="24"/>
        </w:rPr>
        <w:t>02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время приема: </w:t>
      </w:r>
      <w:r w:rsidRPr="00D5409D">
        <w:rPr>
          <w:sz w:val="24"/>
          <w:szCs w:val="24"/>
        </w:rPr>
        <w:tab/>
        <w:t>пн. – чт. с 8.00 до 17.15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пт.  8.00 до 16.00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обед с 13.00 до 14.00</w:t>
      </w:r>
    </w:p>
    <w:p w:rsidR="000E45DD" w:rsidRPr="00D5409D" w:rsidRDefault="000E45DD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94D1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В течение тридцати дней</w:t>
      </w:r>
      <w:r w:rsidRPr="00D5409D">
        <w:rPr>
          <w:b/>
          <w:sz w:val="24"/>
          <w:szCs w:val="24"/>
        </w:rPr>
        <w:t xml:space="preserve"> </w:t>
      </w:r>
      <w:r w:rsidRPr="00D5409D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D5409D" w:rsidRDefault="006072AE" w:rsidP="006E3EC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D5409D">
        <w:rPr>
          <w:sz w:val="24"/>
          <w:szCs w:val="24"/>
        </w:rPr>
        <w:t xml:space="preserve"> </w:t>
      </w:r>
      <w:r w:rsidR="006E3ECD" w:rsidRPr="00D5409D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D5409D">
        <w:rPr>
          <w:sz w:val="24"/>
          <w:szCs w:val="24"/>
        </w:rPr>
        <w:t>,</w:t>
      </w:r>
      <w:r w:rsidR="00FF224C" w:rsidRPr="00D5409D">
        <w:rPr>
          <w:sz w:val="24"/>
          <w:szCs w:val="24"/>
        </w:rPr>
        <w:t xml:space="preserve"> </w:t>
      </w:r>
      <w:r w:rsidR="00F426D9" w:rsidRPr="00D5409D">
        <w:rPr>
          <w:sz w:val="24"/>
          <w:szCs w:val="24"/>
        </w:rPr>
        <w:t xml:space="preserve">администрации сельского поселения </w:t>
      </w:r>
      <w:r w:rsidR="006E3ECD" w:rsidRPr="00D5409D">
        <w:rPr>
          <w:sz w:val="24"/>
          <w:szCs w:val="24"/>
        </w:rPr>
        <w:t>«Село Детчино»,</w:t>
      </w:r>
      <w:r w:rsidR="0087056E" w:rsidRPr="00D5409D">
        <w:rPr>
          <w:sz w:val="24"/>
          <w:szCs w:val="24"/>
        </w:rPr>
        <w:t xml:space="preserve"> администрации сельского поселения «Деревня </w:t>
      </w:r>
      <w:r w:rsidR="006E3ECD" w:rsidRPr="00D5409D">
        <w:rPr>
          <w:sz w:val="24"/>
          <w:szCs w:val="24"/>
        </w:rPr>
        <w:t>Березовка</w:t>
      </w:r>
      <w:r w:rsidR="0087056E" w:rsidRPr="00D5409D">
        <w:rPr>
          <w:sz w:val="24"/>
          <w:szCs w:val="24"/>
        </w:rPr>
        <w:t>»</w:t>
      </w:r>
      <w:r w:rsidR="006E3ECD" w:rsidRPr="00D5409D">
        <w:rPr>
          <w:sz w:val="24"/>
          <w:szCs w:val="24"/>
        </w:rPr>
        <w:t xml:space="preserve">, администрации сельского поселения «Деревня </w:t>
      </w:r>
      <w:r w:rsidR="002D006A" w:rsidRPr="00D5409D">
        <w:rPr>
          <w:sz w:val="24"/>
          <w:szCs w:val="24"/>
        </w:rPr>
        <w:t>Воробьево</w:t>
      </w:r>
      <w:r w:rsidR="006E3ECD" w:rsidRPr="00D5409D">
        <w:rPr>
          <w:sz w:val="24"/>
          <w:szCs w:val="24"/>
        </w:rPr>
        <w:t>».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E45DD" w:rsidRPr="00D5409D" w:rsidRDefault="000E45DD" w:rsidP="000E45DD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0E45DD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0E45DD" w:rsidRPr="005549B2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  <w:r w:rsidRPr="005549B2">
        <w:rPr>
          <w:b/>
          <w:sz w:val="22"/>
          <w:szCs w:val="22"/>
        </w:rPr>
        <w:t xml:space="preserve">Сообщение о возможном установлении публичного сервитута подготовлено в соответствии с пунктом 3 статьи 39.42 Земельного кодекса Российской Федерации </w:t>
      </w:r>
      <w:r>
        <w:rPr>
          <w:b/>
          <w:sz w:val="22"/>
          <w:szCs w:val="22"/>
        </w:rPr>
        <w:t>в целях</w:t>
      </w:r>
      <w:r w:rsidRPr="005549B2">
        <w:rPr>
          <w:b/>
          <w:sz w:val="22"/>
          <w:szCs w:val="22"/>
        </w:rPr>
        <w:t xml:space="preserve"> извещения правообладателей земельных участков, в отношении которых подано ходатайство об установлении публичного сервитута.</w:t>
      </w:r>
    </w:p>
    <w:p w:rsidR="00EE5EC3" w:rsidRPr="00A41F7D" w:rsidRDefault="00EE5EC3">
      <w:pPr>
        <w:ind w:right="-1" w:firstLine="709"/>
        <w:jc w:val="both"/>
      </w:pPr>
    </w:p>
    <w:sectPr w:rsidR="00EE5EC3" w:rsidRPr="00A41F7D" w:rsidSect="00411930">
      <w:headerReference w:type="even" r:id="rId9"/>
      <w:footerReference w:type="default" r:id="rId10"/>
      <w:pgSz w:w="11907" w:h="16840" w:code="9"/>
      <w:pgMar w:top="440" w:right="708" w:bottom="284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00" w:rsidRDefault="001F1400">
      <w:r>
        <w:separator/>
      </w:r>
    </w:p>
  </w:endnote>
  <w:endnote w:type="continuationSeparator" w:id="0">
    <w:p w:rsidR="001F1400" w:rsidRDefault="001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88" w:rsidRDefault="00FF6088">
    <w:pPr>
      <w:pStyle w:val="ac"/>
    </w:pPr>
  </w:p>
  <w:p w:rsidR="00FF6088" w:rsidRDefault="00FF60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00" w:rsidRDefault="001F1400">
      <w:r>
        <w:separator/>
      </w:r>
    </w:p>
  </w:footnote>
  <w:footnote w:type="continuationSeparator" w:id="0">
    <w:p w:rsidR="001F1400" w:rsidRDefault="001F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88" w:rsidRDefault="00FF60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088" w:rsidRDefault="00FF6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036A9"/>
    <w:rsid w:val="00014FD5"/>
    <w:rsid w:val="00041822"/>
    <w:rsid w:val="0005572C"/>
    <w:rsid w:val="00064167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6503D"/>
    <w:rsid w:val="00170101"/>
    <w:rsid w:val="001867D2"/>
    <w:rsid w:val="0019504A"/>
    <w:rsid w:val="001A16B1"/>
    <w:rsid w:val="001A6A28"/>
    <w:rsid w:val="001A6FEA"/>
    <w:rsid w:val="001C3F4D"/>
    <w:rsid w:val="001C73E4"/>
    <w:rsid w:val="001D37FD"/>
    <w:rsid w:val="001D46E8"/>
    <w:rsid w:val="001D7214"/>
    <w:rsid w:val="001E066D"/>
    <w:rsid w:val="001F1400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D006A"/>
    <w:rsid w:val="002E7C0A"/>
    <w:rsid w:val="00315195"/>
    <w:rsid w:val="00315EDA"/>
    <w:rsid w:val="0031747A"/>
    <w:rsid w:val="00327725"/>
    <w:rsid w:val="00345EC4"/>
    <w:rsid w:val="00357D62"/>
    <w:rsid w:val="00377874"/>
    <w:rsid w:val="00391C94"/>
    <w:rsid w:val="003A5C05"/>
    <w:rsid w:val="003B29FC"/>
    <w:rsid w:val="003C3C21"/>
    <w:rsid w:val="003E15C9"/>
    <w:rsid w:val="003E3966"/>
    <w:rsid w:val="003E5426"/>
    <w:rsid w:val="00405AA9"/>
    <w:rsid w:val="00411930"/>
    <w:rsid w:val="00415237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63364"/>
    <w:rsid w:val="00475EE8"/>
    <w:rsid w:val="004974EC"/>
    <w:rsid w:val="004A59AC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9537E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08EA"/>
    <w:rsid w:val="00701D28"/>
    <w:rsid w:val="00732414"/>
    <w:rsid w:val="00733013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0518C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93FF0"/>
    <w:rsid w:val="008B322F"/>
    <w:rsid w:val="008E399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C4119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1AEC"/>
    <w:rsid w:val="00C26574"/>
    <w:rsid w:val="00C30F57"/>
    <w:rsid w:val="00C4626B"/>
    <w:rsid w:val="00C750F3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5409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1BA"/>
    <w:rsid w:val="00DF22FE"/>
    <w:rsid w:val="00DF25C8"/>
    <w:rsid w:val="00E030C1"/>
    <w:rsid w:val="00E03A46"/>
    <w:rsid w:val="00E1026B"/>
    <w:rsid w:val="00E42935"/>
    <w:rsid w:val="00E44953"/>
    <w:rsid w:val="00E46D8B"/>
    <w:rsid w:val="00E5031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1CCB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8B322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f2">
    <w:name w:val="Основной текст_"/>
    <w:basedOn w:val="a0"/>
    <w:link w:val="11"/>
    <w:locked/>
    <w:rsid w:val="008B322F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B322F"/>
    <w:pPr>
      <w:widowControl w:val="0"/>
      <w:shd w:val="clear" w:color="auto" w:fill="FFFFFF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8B322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f2">
    <w:name w:val="Основной текст_"/>
    <w:basedOn w:val="a0"/>
    <w:link w:val="11"/>
    <w:locked/>
    <w:rsid w:val="008B322F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B322F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23DC5-DD3B-40A2-B80B-7428C11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User Windows</cp:lastModifiedBy>
  <cp:revision>3</cp:revision>
  <cp:lastPrinted>2020-02-28T07:09:00Z</cp:lastPrinted>
  <dcterms:created xsi:type="dcterms:W3CDTF">2022-08-25T07:21:00Z</dcterms:created>
  <dcterms:modified xsi:type="dcterms:W3CDTF">2022-08-25T07:21:00Z</dcterms:modified>
</cp:coreProperties>
</file>